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3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opriv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</w:p>
    <w:p>
      <w:pPr>
        <w:spacing w:before="0" w:after="0" w:line="271" w:lineRule="exact"/>
        <w:ind w:left="113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46" w:right="661" w:firstLine="5"/>
        <w:jc w:val="center"/>
        <w:tabs>
          <w:tab w:pos="7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joprivr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520" w:right="5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jediplo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</w:p>
    <w:p>
      <w:pPr>
        <w:spacing w:before="0" w:after="0" w:line="240" w:lineRule="auto"/>
        <w:ind w:left="5908" w:right="19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skog)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studija</w:t>
      </w:r>
    </w:p>
    <w:p>
      <w:pPr>
        <w:spacing w:before="5" w:after="0" w:line="271" w:lineRule="exact"/>
        <w:ind w:left="5611" w:right="16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674" w:footer="622" w:top="860" w:bottom="820" w:left="1020" w:right="102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dmet: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820" w:left="1020" w:right="1020"/>
          <w:cols w:num="2" w:equalWidth="0">
            <w:col w:w="979" w:space="2245"/>
            <w:col w:w="6656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3" w:right="86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oštov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pošto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usvoj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omskog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išnog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uvjete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dodjelu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odluku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7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dodj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upisati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13" w:right="50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podnoš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upisati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860" w:bottom="820" w:left="1020" w:right="102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vojom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stavnom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ispunio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</w:t>
      </w:r>
    </w:p>
    <w:p>
      <w:pPr>
        <w:spacing w:before="0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uvjete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dodjelu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bodova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vnosti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left="105" w:right="-20"/>
        <w:jc w:val="left"/>
        <w:tabs>
          <w:tab w:pos="6980" w:val="left"/>
          <w:tab w:pos="8820" w:val="left"/>
          <w:tab w:pos="10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860001pt;margin-top:-12.06409pt;width:502.604pt;height:12.58pt;mso-position-horizontal-relative:page;mso-position-vertical-relative:paragraph;z-index:-433" coordorigin="1017,-241" coordsize="10052,252">
            <v:group style="position:absolute;left:7691;top:-231;width:108;height:230" coordorigin="7691,-231" coordsize="108,230">
              <v:shape style="position:absolute;left:7691;top:-231;width:108;height:230" coordorigin="7691,-231" coordsize="108,230" path="m7691,0l7799,0,7799,-231,7691,-231,7691,0xe" filled="t" fillcolor="#E4E4E4" stroked="f">
                <v:path arrowok="t"/>
                <v:fill/>
              </v:shape>
            </v:group>
            <v:group style="position:absolute;left:1027;top:-231;width:106;height:230" coordorigin="1027,-231" coordsize="106,230">
              <v:shape style="position:absolute;left:1027;top:-231;width:106;height:230" coordorigin="1027,-231" coordsize="106,230" path="m1027,0l1133,0,1133,-231,1027,-231,1027,0xe" filled="t" fillcolor="#E4E4E4" stroked="f">
                <v:path arrowok="t"/>
                <v:fill/>
              </v:shape>
            </v:group>
            <v:group style="position:absolute;left:1133;top:-231;width:6558;height:230" coordorigin="1133,-231" coordsize="6558,230">
              <v:shape style="position:absolute;left:1133;top:-231;width:6558;height:230" coordorigin="1133,-231" coordsize="6558,230" path="m1133,0l7691,0,7691,-231,1133,-231,1133,0e" filled="t" fillcolor="#E4E4E4" stroked="f">
                <v:path arrowok="t"/>
                <v:fill/>
              </v:shape>
            </v:group>
            <v:group style="position:absolute;left:7799;top:-231;width:108;height:230" coordorigin="7799,-231" coordsize="108,230">
              <v:shape style="position:absolute;left:7799;top:-231;width:108;height:230" coordorigin="7799,-231" coordsize="108,230" path="m7799,0l7907,0,7907,-231,7799,-231,7799,0xe" filled="t" fillcolor="#E4E4E4" stroked="f">
                <v:path arrowok="t"/>
                <v:fill/>
              </v:shape>
            </v:group>
            <v:group style="position:absolute;left:9532;top:-231;width:108;height:230" coordorigin="9532,-231" coordsize="108,230">
              <v:shape style="position:absolute;left:9532;top:-231;width:108;height:230" coordorigin="9532,-231" coordsize="108,230" path="m9532,0l9640,0,9640,-231,9532,-231,9532,0xe" filled="t" fillcolor="#E4E4E4" stroked="f">
                <v:path arrowok="t"/>
                <v:fill/>
              </v:shape>
            </v:group>
            <v:group style="position:absolute;left:7907;top:-231;width:1625;height:230" coordorigin="7907,-231" coordsize="1625,230">
              <v:shape style="position:absolute;left:7907;top:-231;width:1625;height:230" coordorigin="7907,-231" coordsize="1625,230" path="m7907,0l9532,0,9532,-231,7907,-231,7907,0e" filled="t" fillcolor="#E4E4E4" stroked="f">
                <v:path arrowok="t"/>
                <v:fill/>
              </v:shape>
            </v:group>
            <v:group style="position:absolute;left:9640;top:-231;width:108;height:230" coordorigin="9640,-231" coordsize="108,230">
              <v:shape style="position:absolute;left:9640;top:-231;width:108;height:230" coordorigin="9640,-231" coordsize="108,230" path="m9640,0l9748,0,9748,-231,9640,-231,9640,0xe" filled="t" fillcolor="#E4E4E4" stroked="f">
                <v:path arrowok="t"/>
                <v:fill/>
              </v:shape>
            </v:group>
            <v:group style="position:absolute;left:10951;top:-231;width:108;height:230" coordorigin="10951,-231" coordsize="108,230">
              <v:shape style="position:absolute;left:10951;top:-231;width:108;height:230" coordorigin="10951,-231" coordsize="108,230" path="m10951,0l11059,0,11059,-231,10951,-231,10951,0xe" filled="t" fillcolor="#E4E4E4" stroked="f">
                <v:path arrowok="t"/>
                <v:fill/>
              </v:shape>
            </v:group>
            <v:group style="position:absolute;left:9748;top:-231;width:1203;height:230" coordorigin="9748,-231" coordsize="1203,230">
              <v:shape style="position:absolute;left:9748;top:-231;width:1203;height:230" coordorigin="9748,-231" coordsize="1203,230" path="m9748,0l10951,0,10951,-231,9748,-231,9748,0e" filled="t" fillcolor="#E4E4E4" stroked="f">
                <v:path arrowok="t"/>
                <v:fill/>
              </v:shape>
            </v:group>
            <v:group style="position:absolute;left:1025;top:-235;width:10034;height:2" coordorigin="1025,-235" coordsize="10034,2">
              <v:shape style="position:absolute;left:1025;top:-235;width:10034;height:2" coordorigin="1025,-235" coordsize="10034,0" path="m1025,-235l11059,-235e" filled="f" stroked="t" strokeweight=".580pt" strokecolor="#000000">
                <v:path arrowok="t"/>
              </v:shape>
            </v:group>
            <v:group style="position:absolute;left:1025;top:5;width:10034;height:2" coordorigin="1025,5" coordsize="10034,2">
              <v:shape style="position:absolute;left:1025;top:5;width:10034;height:2" coordorigin="1025,5" coordsize="10034,0" path="m1025,5l11059,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.240002pt;margin-top:25.185911pt;width:501.72pt;height:.1pt;mso-position-horizontal-relative:page;mso-position-vertical-relative:paragraph;z-index:-432" coordorigin="1025,504" coordsize="10034,2">
            <v:shape style="position:absolute;left:1025;top:504;width:10034;height:2" coordorigin="1025,504" coordsize="10034,0" path="m1025,504l11059,50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1.240002pt;margin-top:38.145912pt;width:501.72pt;height:.1pt;mso-position-horizontal-relative:page;mso-position-vertical-relative:paragraph;z-index:-431" coordorigin="1025,763" coordsize="10034,2">
            <v:shape style="position:absolute;left:1025;top:763;width:10034;height:2" coordorigin="1025,763" coordsize="10034,0" path="m1025,763l11059,76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i/iz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-37.614079pt;width:501.72pt;height:.1pt;mso-position-horizontal-relative:page;mso-position-vertical-relative:paragraph;z-index:-430" coordorigin="1025,-752" coordsize="10034,2">
            <v:shape style="position:absolute;left:1025;top:-752;width:10034;height:2" coordorigin="1025,-752" coordsize="10034,0" path="m1025,-752l11059,-752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1.240002pt;margin-top:-24.654079pt;width:501.72pt;height:.1pt;mso-position-horizontal-relative:page;mso-position-vertical-relative:paragraph;z-index:-429" coordorigin="1025,-493" coordsize="10034,2">
            <v:shape style="position:absolute;left:1025;top:-493;width:10034;height:2" coordorigin="1025,-493" coordsize="10034,0" path="m1025,-493l11059,-493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1.240002pt;margin-top:-11.694079pt;width:501.72pt;height:.1pt;mso-position-horizontal-relative:page;mso-position-vertical-relative:paragraph;z-index:-428" coordorigin="1025,-234" coordsize="10034,2">
            <v:shape style="position:absolute;left:1025;top:-234;width:10034;height:2" coordorigin="1025,-234" coordsize="10034,0" path="m1025,-234l11059,-234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1.240002pt;margin-top:1.385915pt;width:501.724pt;height:.1pt;mso-position-horizontal-relative:page;mso-position-vertical-relative:paragraph;z-index:-427" coordorigin="1025,28" coordsize="10034,2">
            <v:shape style="position:absolute;left:1025;top:28;width:10034;height:2" coordorigin="1025,28" coordsize="10034,0" path="m1025,28l11059,28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0.52pt;margin-top:13.385916pt;width:502.444pt;height:.1pt;mso-position-horizontal-relative:page;mso-position-vertical-relative:paragraph;z-index:-426" coordorigin="1010,268" coordsize="10049,2">
            <v:shape style="position:absolute;left:1010;top:268;width:10049;height:2" coordorigin="1010,268" coordsize="10049,0" path="m1010,268l11059,268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0.860001pt;margin-top:18.37591pt;width:502.604pt;height:12.58001pt;mso-position-horizontal-relative:page;mso-position-vertical-relative:paragraph;z-index:-425" coordorigin="1017,368" coordsize="10052,252">
            <v:group style="position:absolute;left:6697;top:381;width:108;height:228" coordorigin="6697,381" coordsize="108,228">
              <v:shape style="position:absolute;left:6697;top:381;width:108;height:228" coordorigin="6697,381" coordsize="108,228" path="m6697,609l6805,609,6805,381,6697,381,6697,609xe" filled="t" fillcolor="#E4E4E4" stroked="f">
                <v:path arrowok="t"/>
                <v:fill/>
              </v:shape>
            </v:group>
            <v:group style="position:absolute;left:1027;top:381;width:106;height:228" coordorigin="1027,381" coordsize="106,228">
              <v:shape style="position:absolute;left:1027;top:381;width:106;height:228" coordorigin="1027,381" coordsize="106,228" path="m1027,609l1133,609,1133,381,1027,381,1027,609xe" filled="t" fillcolor="#E4E4E4" stroked="f">
                <v:path arrowok="t"/>
                <v:fill/>
              </v:shape>
            </v:group>
            <v:group style="position:absolute;left:1133;top:381;width:5564;height:228" coordorigin="1133,381" coordsize="5564,228">
              <v:shape style="position:absolute;left:1133;top:381;width:5564;height:228" coordorigin="1133,381" coordsize="5564,228" path="m1133,609l6697,609,6697,381,1133,381,1133,609e" filled="t" fillcolor="#E4E4E4" stroked="f">
                <v:path arrowok="t"/>
                <v:fill/>
              </v:shape>
            </v:group>
            <v:group style="position:absolute;left:6805;top:381;width:108;height:228" coordorigin="6805,381" coordsize="108,228">
              <v:shape style="position:absolute;left:6805;top:381;width:108;height:228" coordorigin="6805,381" coordsize="108,228" path="m6805,609l6913,609,6913,381,6805,381,6805,609xe" filled="t" fillcolor="#E4E4E4" stroked="f">
                <v:path arrowok="t"/>
                <v:fill/>
              </v:shape>
            </v:group>
            <v:group style="position:absolute;left:7691;top:381;width:108;height:228" coordorigin="7691,381" coordsize="108,228">
              <v:shape style="position:absolute;left:7691;top:381;width:108;height:228" coordorigin="7691,381" coordsize="108,228" path="m7691,609l7799,609,7799,381,7691,381,7691,609xe" filled="t" fillcolor="#E4E4E4" stroked="f">
                <v:path arrowok="t"/>
                <v:fill/>
              </v:shape>
            </v:group>
            <v:group style="position:absolute;left:6913;top:381;width:778;height:228" coordorigin="6913,381" coordsize="778,228">
              <v:shape style="position:absolute;left:6913;top:381;width:778;height:228" coordorigin="6913,381" coordsize="778,228" path="m6913,609l7691,609,7691,381,6913,381,6913,609e" filled="t" fillcolor="#E4E4E4" stroked="f">
                <v:path arrowok="t"/>
                <v:fill/>
              </v:shape>
            </v:group>
            <v:group style="position:absolute;left:7799;top:381;width:108;height:228" coordorigin="7799,381" coordsize="108,228">
              <v:shape style="position:absolute;left:7799;top:381;width:108;height:228" coordorigin="7799,381" coordsize="108,228" path="m7799,609l7907,609,7907,381,7799,381,7799,609xe" filled="t" fillcolor="#E4E4E4" stroked="f">
                <v:path arrowok="t"/>
                <v:fill/>
              </v:shape>
            </v:group>
            <v:group style="position:absolute;left:9532;top:381;width:108;height:228" coordorigin="9532,381" coordsize="108,228">
              <v:shape style="position:absolute;left:9532;top:381;width:108;height:228" coordorigin="9532,381" coordsize="108,228" path="m9532,609l9640,609,9640,381,9532,381,9532,609xe" filled="t" fillcolor="#E4E4E4" stroked="f">
                <v:path arrowok="t"/>
                <v:fill/>
              </v:shape>
            </v:group>
            <v:group style="position:absolute;left:7907;top:381;width:1625;height:228" coordorigin="7907,381" coordsize="1625,228">
              <v:shape style="position:absolute;left:7907;top:381;width:1625;height:228" coordorigin="7907,381" coordsize="1625,228" path="m7907,609l9532,609,9532,381,7907,381,7907,609e" filled="t" fillcolor="#E4E4E4" stroked="f">
                <v:path arrowok="t"/>
                <v:fill/>
              </v:shape>
            </v:group>
            <v:group style="position:absolute;left:9640;top:381;width:108;height:228" coordorigin="9640,381" coordsize="108,228">
              <v:shape style="position:absolute;left:9640;top:381;width:108;height:228" coordorigin="9640,381" coordsize="108,228" path="m9640,609l9748,609,9748,381,9640,381,9640,609xe" filled="t" fillcolor="#E4E4E4" stroked="f">
                <v:path arrowok="t"/>
                <v:fill/>
              </v:shape>
            </v:group>
            <v:group style="position:absolute;left:10951;top:381;width:108;height:228" coordorigin="10951,381" coordsize="108,228">
              <v:shape style="position:absolute;left:10951;top:381;width:108;height:228" coordorigin="10951,381" coordsize="108,228" path="m10951,609l11059,609,11059,381,10951,381,10951,609xe" filled="t" fillcolor="#E4E4E4" stroked="f">
                <v:path arrowok="t"/>
                <v:fill/>
              </v:shape>
            </v:group>
            <v:group style="position:absolute;left:9748;top:381;width:1203;height:228" coordorigin="9748,381" coordsize="1203,228">
              <v:shape style="position:absolute;left:9748;top:381;width:1203;height:228" coordorigin="9748,381" coordsize="1203,228" path="m9748,609l10951,609,10951,381,9748,381,9748,609e" filled="t" fillcolor="#E4E4E4" stroked="f">
                <v:path arrowok="t"/>
                <v:fill/>
              </v:shape>
            </v:group>
            <v:group style="position:absolute;left:1025;top:373;width:10032;height:2" coordorigin="1025,373" coordsize="10032,2">
              <v:shape style="position:absolute;left:1025;top:373;width:10032;height:2" coordorigin="1025,373" coordsize="10032,0" path="m1025,373l11057,373e" filled="f" stroked="t" strokeweight=".58001pt" strokecolor="#000000">
                <v:path arrowok="t"/>
              </v:shape>
            </v:group>
            <v:group style="position:absolute;left:1025;top:613;width:10032;height:2" coordorigin="1025,613" coordsize="10032,2">
              <v:shape style="position:absolute;left:1025;top:613;width:10032;height:2" coordorigin="1025,613" coordsize="10032,0" path="m1025,613l11057,61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5980" w:val="left"/>
          <w:tab w:pos="7080" w:val="left"/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225943pt;width:501.6pt;height:.1pt;mso-position-horizontal-relative:page;mso-position-vertical-relative:paragraph;z-index:-424" coordorigin="1025,245" coordsize="10032,2">
            <v:shape style="position:absolute;left:1025;top:245;width:10032;height:2" coordorigin="1025,245" coordsize="10032,0" path="m1025,245l11057,2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3pt;width:501.6pt;height:.1pt;mso-position-horizontal-relative:page;mso-position-vertical-relative:paragraph;z-index:-423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a/te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3pt;width:501.6pt;height:.1pt;mso-position-horizontal-relative:page;mso-position-vertical-relative:paragraph;z-index:-422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.475913pt;width:501.6pt;height:.1pt;mso-position-horizontal-relative:page;mso-position-vertical-relative:paragraph;z-index:-421" coordorigin="1025,10" coordsize="10032,2">
            <v:shape style="position:absolute;left:1025;top:10;width:10032;height:2" coordorigin="1025,10" coordsize="10032,0" path="m1025,10l11057,1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/>
        <w:pict>
          <v:group style="position:absolute;margin-left:51.240002pt;margin-top:12.475913pt;width:501.6pt;height:.1pt;mso-position-horizontal-relative:page;mso-position-vertical-relative:paragraph;z-index:-420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13pt;width:501.6pt;height:.1pt;mso-position-horizontal-relative:page;mso-position-vertical-relative:paragraph;z-index:-419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đ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13pt;width:501.6pt;height:.1pt;mso-position-horizontal-relative:page;mso-position-vertical-relative:paragraph;z-index:-418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13pt;width:501.6pt;height:.1pt;mso-position-horizontal-relative:page;mso-position-vertical-relative:paragraph;z-index:-417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39pt;width:501.604pt;height:.1pt;mso-position-horizontal-relative:page;mso-position-vertical-relative:paragraph;z-index:-416" coordorigin="1025,250" coordsize="10032,2">
            <v:shape style="position:absolute;left:1025;top:250;width:10032;height:2" coordorigin="1025,250" coordsize="10032,0" path="m1025,250l11057,250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52pt;margin-top:12.605918pt;width:502.324pt;height:.1pt;mso-position-horizontal-relative:page;mso-position-vertical-relative:paragraph;z-index:-415" coordorigin="1010,252" coordsize="10046,2">
            <v:shape style="position:absolute;left:1010;top:252;width:10046;height:2" coordorigin="1010,252" coordsize="10046,0" path="m1010,252l11057,252e" filled="f" stroked="t" strokeweight=".58001pt" strokecolor="#000000">
              <v:path arrowok="t"/>
            </v:shape>
          </v:group>
          <w10:wrap type="none"/>
        </w:pict>
      </w:r>
      <w:r>
        <w:rPr/>
        <w:pict>
          <v:group style="position:absolute;margin-left:50.860001pt;margin-top:17.355913pt;width:502.604pt;height:12.58001pt;mso-position-horizontal-relative:page;mso-position-vertical-relative:paragraph;z-index:-414" coordorigin="1017,347" coordsize="10052,252">
            <v:group style="position:absolute;left:6697;top:358;width:108;height:230" coordorigin="6697,358" coordsize="108,230">
              <v:shape style="position:absolute;left:6697;top:358;width:108;height:230" coordorigin="6697,358" coordsize="108,230" path="m6697,588l6805,588,6805,358,6697,358,6697,588xe" filled="t" fillcolor="#E4E4E4" stroked="f">
                <v:path arrowok="t"/>
                <v:fill/>
              </v:shape>
            </v:group>
            <v:group style="position:absolute;left:1027;top:358;width:106;height:230" coordorigin="1027,358" coordsize="106,230">
              <v:shape style="position:absolute;left:1027;top:358;width:106;height:230" coordorigin="1027,358" coordsize="106,230" path="m1027,588l1133,588,1133,358,1027,358,1027,588xe" filled="t" fillcolor="#E4E4E4" stroked="f">
                <v:path arrowok="t"/>
                <v:fill/>
              </v:shape>
            </v:group>
            <v:group style="position:absolute;left:1133;top:358;width:5564;height:230" coordorigin="1133,358" coordsize="5564,230">
              <v:shape style="position:absolute;left:1133;top:358;width:5564;height:230" coordorigin="1133,358" coordsize="5564,230" path="m1133,588l6697,588,6697,358,1133,358,1133,588e" filled="t" fillcolor="#E4E4E4" stroked="f">
                <v:path arrowok="t"/>
                <v:fill/>
              </v:shape>
            </v:group>
            <v:group style="position:absolute;left:6805;top:358;width:108;height:230" coordorigin="6805,358" coordsize="108,230">
              <v:shape style="position:absolute;left:6805;top:358;width:108;height:230" coordorigin="6805,358" coordsize="108,230" path="m6805,588l6913,588,6913,358,6805,358,6805,588xe" filled="t" fillcolor="#E4E4E4" stroked="f">
                <v:path arrowok="t"/>
                <v:fill/>
              </v:shape>
            </v:group>
            <v:group style="position:absolute;left:7691;top:358;width:108;height:230" coordorigin="7691,358" coordsize="108,230">
              <v:shape style="position:absolute;left:7691;top:358;width:108;height:230" coordorigin="7691,358" coordsize="108,230" path="m7691,588l7799,588,7799,358,7691,358,7691,588xe" filled="t" fillcolor="#E4E4E4" stroked="f">
                <v:path arrowok="t"/>
                <v:fill/>
              </v:shape>
            </v:group>
            <v:group style="position:absolute;left:6913;top:358;width:778;height:230" coordorigin="6913,358" coordsize="778,230">
              <v:shape style="position:absolute;left:6913;top:358;width:778;height:230" coordorigin="6913,358" coordsize="778,230" path="m6913,588l7691,588,7691,358,6913,358,6913,588e" filled="t" fillcolor="#E4E4E4" stroked="f">
                <v:path arrowok="t"/>
                <v:fill/>
              </v:shape>
            </v:group>
            <v:group style="position:absolute;left:7799;top:358;width:108;height:230" coordorigin="7799,358" coordsize="108,230">
              <v:shape style="position:absolute;left:7799;top:358;width:108;height:230" coordorigin="7799,358" coordsize="108,230" path="m7799,588l7907,588,7907,358,7799,358,7799,588xe" filled="t" fillcolor="#E4E4E4" stroked="f">
                <v:path arrowok="t"/>
                <v:fill/>
              </v:shape>
            </v:group>
            <v:group style="position:absolute;left:9532;top:358;width:108;height:230" coordorigin="9532,358" coordsize="108,230">
              <v:shape style="position:absolute;left:9532;top:358;width:108;height:230" coordorigin="9532,358" coordsize="108,230" path="m9532,588l9640,588,9640,358,9532,358,9532,588xe" filled="t" fillcolor="#E4E4E4" stroked="f">
                <v:path arrowok="t"/>
                <v:fill/>
              </v:shape>
            </v:group>
            <v:group style="position:absolute;left:7907;top:358;width:1625;height:230" coordorigin="7907,358" coordsize="1625,230">
              <v:shape style="position:absolute;left:7907;top:358;width:1625;height:230" coordorigin="7907,358" coordsize="1625,230" path="m7907,588l9532,588,9532,358,7907,358,7907,588e" filled="t" fillcolor="#E4E4E4" stroked="f">
                <v:path arrowok="t"/>
                <v:fill/>
              </v:shape>
            </v:group>
            <v:group style="position:absolute;left:9640;top:358;width:108;height:230" coordorigin="9640,358" coordsize="108,230">
              <v:shape style="position:absolute;left:9640;top:358;width:108;height:230" coordorigin="9640,358" coordsize="108,230" path="m9640,588l9748,588,9748,358,9640,358,9640,588xe" filled="t" fillcolor="#E4E4E4" stroked="f">
                <v:path arrowok="t"/>
                <v:fill/>
              </v:shape>
            </v:group>
            <v:group style="position:absolute;left:10951;top:358;width:108;height:230" coordorigin="10951,358" coordsize="108,230">
              <v:shape style="position:absolute;left:10951;top:358;width:108;height:230" coordorigin="10951,358" coordsize="108,230" path="m10951,588l11059,588,11059,358,10951,358,10951,588xe" filled="t" fillcolor="#E4E4E4" stroked="f">
                <v:path arrowok="t"/>
                <v:fill/>
              </v:shape>
            </v:group>
            <v:group style="position:absolute;left:9748;top:358;width:1203;height:230" coordorigin="9748,358" coordsize="1203,230">
              <v:shape style="position:absolute;left:9748;top:358;width:1203;height:230" coordorigin="9748,358" coordsize="1203,230" path="m9748,588l10951,588,10951,358,9748,358,9748,588e" filled="t" fillcolor="#E4E4E4" stroked="f">
                <v:path arrowok="t"/>
                <v:fill/>
              </v:shape>
            </v:group>
            <v:group style="position:absolute;left:1025;top:353;width:10032;height:2" coordorigin="1025,353" coordsize="10032,2">
              <v:shape style="position:absolute;left:1025;top:353;width:10032;height:2" coordorigin="1025,353" coordsize="10032,0" path="m1025,353l11057,353e" filled="f" stroked="t" strokeweight=".58001pt" strokecolor="#000000">
                <v:path arrowok="t"/>
              </v:shape>
            </v:group>
            <v:group style="position:absolute;left:1025;top:593;width:10032;height:2" coordorigin="1025,593" coordsize="10032,2">
              <v:shape style="position:absolute;left:1025;top:593;width:10032;height:2" coordorigin="1025,593" coordsize="10032,0" path="m1025,593l11057,593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5980" w:val="left"/>
          <w:tab w:pos="7080" w:val="left"/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22594pt;width:501.6pt;height:.1pt;mso-position-horizontal-relative:page;mso-position-vertical-relative:paragraph;z-index:-413" coordorigin="1025,245" coordsize="10032,2">
            <v:shape style="position:absolute;left:1025;top:245;width:10032;height:2" coordorigin="1025,245" coordsize="10032,0" path="m1025,245l11057,2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pt;width:501.6pt;height:.1pt;mso-position-horizontal-relative:page;mso-position-vertical-relative:paragraph;z-index:-412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pt;width:501.6pt;height:.1pt;mso-position-horizontal-relative:page;mso-position-vertical-relative:paragraph;z-index:-411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pt;width:501.6pt;height:.1pt;mso-position-horizontal-relative:page;mso-position-vertical-relative:paragraph;z-index:-410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pt;width:501.6pt;height:.1pt;mso-position-horizontal-relative:page;mso-position-vertical-relative:paragraph;z-index:-409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pt;width:501.6pt;height:.1pt;mso-position-horizontal-relative:page;mso-position-vertical-relative:paragraph;z-index:-408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pt;width:501.6pt;height:.1pt;mso-position-horizontal-relative:page;mso-position-vertical-relative:paragraph;z-index:-407" coordorigin="1025,250" coordsize="10032,2">
            <v:shape style="position:absolute;left:1025;top:250;width:10032;height:2" coordorigin="1025,250" coordsize="10032,0" path="m1025,250l11057,250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ač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đ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9595pt;width:501.604pt;height:.1pt;mso-position-horizontal-relative:page;mso-position-vertical-relative:paragraph;z-index:-406" coordorigin="1025,250" coordsize="10032,2">
            <v:shape style="position:absolute;left:1025;top:250;width:10032;height:2" coordorigin="1025,250" coordsize="10032,0" path="m1025,250l11057,25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52pt;margin-top:12.48594pt;width:502.324pt;height:.1pt;mso-position-horizontal-relative:page;mso-position-vertical-relative:paragraph;z-index:-405" coordorigin="1010,250" coordsize="10046,2">
            <v:shape style="position:absolute;left:1010;top:250;width:10046;height:2" coordorigin="1010,250" coordsize="10046,0" path="m1010,250l11057,25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50.860001pt;margin-top:17.23592pt;width:502.604pt;height:12.58001pt;mso-position-horizontal-relative:page;mso-position-vertical-relative:paragraph;z-index:-404" coordorigin="1017,345" coordsize="10052,252">
            <v:group style="position:absolute;left:6697;top:355;width:108;height:230" coordorigin="6697,355" coordsize="108,230">
              <v:shape style="position:absolute;left:6697;top:355;width:108;height:230" coordorigin="6697,355" coordsize="108,230" path="m6697,586l6805,586,6805,355,6697,355,6697,586xe" filled="t" fillcolor="#E4E4E4" stroked="f">
                <v:path arrowok="t"/>
                <v:fill/>
              </v:shape>
            </v:group>
            <v:group style="position:absolute;left:1027;top:355;width:106;height:230" coordorigin="1027,355" coordsize="106,230">
              <v:shape style="position:absolute;left:1027;top:355;width:106;height:230" coordorigin="1027,355" coordsize="106,230" path="m1027,586l1133,586,1133,355,1027,355,1027,586xe" filled="t" fillcolor="#E4E4E4" stroked="f">
                <v:path arrowok="t"/>
                <v:fill/>
              </v:shape>
            </v:group>
            <v:group style="position:absolute;left:1133;top:355;width:5564;height:230" coordorigin="1133,355" coordsize="5564,230">
              <v:shape style="position:absolute;left:1133;top:355;width:5564;height:230" coordorigin="1133,355" coordsize="5564,230" path="m1133,586l6697,586,6697,355,1133,355,1133,586e" filled="t" fillcolor="#E4E4E4" stroked="f">
                <v:path arrowok="t"/>
                <v:fill/>
              </v:shape>
            </v:group>
            <v:group style="position:absolute;left:6805;top:355;width:108;height:230" coordorigin="6805,355" coordsize="108,230">
              <v:shape style="position:absolute;left:6805;top:355;width:108;height:230" coordorigin="6805,355" coordsize="108,230" path="m6805,586l6913,586,6913,355,6805,355,6805,586xe" filled="t" fillcolor="#E4E4E4" stroked="f">
                <v:path arrowok="t"/>
                <v:fill/>
              </v:shape>
            </v:group>
            <v:group style="position:absolute;left:7691;top:355;width:108;height:230" coordorigin="7691,355" coordsize="108,230">
              <v:shape style="position:absolute;left:7691;top:355;width:108;height:230" coordorigin="7691,355" coordsize="108,230" path="m7691,586l7799,586,7799,355,7691,355,7691,586xe" filled="t" fillcolor="#E4E4E4" stroked="f">
                <v:path arrowok="t"/>
                <v:fill/>
              </v:shape>
            </v:group>
            <v:group style="position:absolute;left:6913;top:355;width:778;height:230" coordorigin="6913,355" coordsize="778,230">
              <v:shape style="position:absolute;left:6913;top:355;width:778;height:230" coordorigin="6913,355" coordsize="778,230" path="m6913,586l7691,586,7691,355,6913,355,6913,586e" filled="t" fillcolor="#E4E4E4" stroked="f">
                <v:path arrowok="t"/>
                <v:fill/>
              </v:shape>
            </v:group>
            <v:group style="position:absolute;left:7799;top:355;width:108;height:230" coordorigin="7799,355" coordsize="108,230">
              <v:shape style="position:absolute;left:7799;top:355;width:108;height:230" coordorigin="7799,355" coordsize="108,230" path="m7799,586l7907,586,7907,355,7799,355,7799,586xe" filled="t" fillcolor="#E4E4E4" stroked="f">
                <v:path arrowok="t"/>
                <v:fill/>
              </v:shape>
            </v:group>
            <v:group style="position:absolute;left:9532;top:355;width:108;height:230" coordorigin="9532,355" coordsize="108,230">
              <v:shape style="position:absolute;left:9532;top:355;width:108;height:230" coordorigin="9532,355" coordsize="108,230" path="m9532,586l9640,586,9640,355,9532,355,9532,586xe" filled="t" fillcolor="#E4E4E4" stroked="f">
                <v:path arrowok="t"/>
                <v:fill/>
              </v:shape>
            </v:group>
            <v:group style="position:absolute;left:7907;top:355;width:1625;height:230" coordorigin="7907,355" coordsize="1625,230">
              <v:shape style="position:absolute;left:7907;top:355;width:1625;height:230" coordorigin="7907,355" coordsize="1625,230" path="m7907,586l9532,586,9532,355,7907,355,7907,586e" filled="t" fillcolor="#E4E4E4" stroked="f">
                <v:path arrowok="t"/>
                <v:fill/>
              </v:shape>
            </v:group>
            <v:group style="position:absolute;left:9640;top:355;width:108;height:230" coordorigin="9640,355" coordsize="108,230">
              <v:shape style="position:absolute;left:9640;top:355;width:108;height:230" coordorigin="9640,355" coordsize="108,230" path="m9640,586l9748,586,9748,355,9640,355,9640,586xe" filled="t" fillcolor="#E4E4E4" stroked="f">
                <v:path arrowok="t"/>
                <v:fill/>
              </v:shape>
            </v:group>
            <v:group style="position:absolute;left:10951;top:355;width:108;height:230" coordorigin="10951,355" coordsize="108,230">
              <v:shape style="position:absolute;left:10951;top:355;width:108;height:230" coordorigin="10951,355" coordsize="108,230" path="m10951,586l11059,586,11059,355,10951,355,10951,586xe" filled="t" fillcolor="#E4E4E4" stroked="f">
                <v:path arrowok="t"/>
                <v:fill/>
              </v:shape>
            </v:group>
            <v:group style="position:absolute;left:9748;top:355;width:1203;height:230" coordorigin="9748,355" coordsize="1203,230">
              <v:shape style="position:absolute;left:9748;top:355;width:1203;height:230" coordorigin="9748,355" coordsize="1203,230" path="m9748,586l10951,586,10951,355,9748,355,9748,586e" filled="t" fillcolor="#E4E4E4" stroked="f">
                <v:path arrowok="t"/>
                <v:fill/>
              </v:shape>
            </v:group>
            <v:group style="position:absolute;left:1025;top:351;width:10034;height:2" coordorigin="1025,351" coordsize="10034,2">
              <v:shape style="position:absolute;left:1025;top:351;width:10034;height:2" coordorigin="1025,351" coordsize="10034,0" path="m1025,351l11059,351e" filled="f" stroked="t" strokeweight=".58001pt" strokecolor="#000000">
                <v:path arrowok="t"/>
              </v:shape>
            </v:group>
            <v:group style="position:absolute;left:1025;top:591;width:10034;height:2" coordorigin="1025,591" coordsize="10034,2">
              <v:shape style="position:absolute;left:1025;top:591;width:10034;height:2" coordorigin="1025,591" coordsize="10034,0" path="m1025,591l11059,59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7080" w:val="left"/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225943pt;width:501.72pt;height:.1pt;mso-position-horizontal-relative:page;mso-position-vertical-relative:paragraph;z-index:-403" coordorigin="1025,245" coordsize="10034,2">
            <v:shape style="position:absolute;left:1025;top:245;width:10034;height:2" coordorigin="1025,245" coordsize="10034,0" path="m1025,245l11059,245e" filled="f" stroked="t" strokeweight=".48pt" strokecolor="#000000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52pt;width:501.724pt;height:.1pt;mso-position-horizontal-relative:page;mso-position-vertical-relative:paragraph;z-index:-402" coordorigin="1025,250" coordsize="10034,2">
            <v:shape style="position:absolute;left:1025;top:250;width:10034;height:2" coordorigin="1025,250" coordsize="10034,0" path="m1025,250l11059,25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6" w:lineRule="exact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52pt;margin-top:12.485962pt;width:502.444pt;height:.1pt;mso-position-horizontal-relative:page;mso-position-vertical-relative:paragraph;z-index:-401" coordorigin="1010,250" coordsize="10049,2">
            <v:shape style="position:absolute;left:1010;top:250;width:10049;height:2" coordorigin="1010,250" coordsize="10049,0" path="m1010,250l11059,25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674" w:footer="622" w:top="860" w:bottom="820" w:left="920" w:right="740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6700" w:val="left"/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učne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860001pt;margin-top:-23.33403pt;width:502.604pt;height:24.09998pt;mso-position-horizontal-relative:page;mso-position-vertical-relative:paragraph;z-index:-400" coordorigin="1017,-467" coordsize="10052,482">
            <v:group style="position:absolute;left:1027;top:-456;width:6486;height:461" coordorigin="1027,-456" coordsize="6486,461">
              <v:shape style="position:absolute;left:1027;top:-456;width:6486;height:461" coordorigin="1027,-456" coordsize="6486,461" path="m1027,5l7513,5,7513,-456,1027,-456,1027,5e" filled="t" fillcolor="#E4E4E4" stroked="f">
                <v:path arrowok="t"/>
                <v:fill/>
              </v:shape>
            </v:group>
            <v:group style="position:absolute;left:1133;top:-456;width:6272;height:230" coordorigin="1133,-456" coordsize="6272,230">
              <v:shape style="position:absolute;left:1133;top:-456;width:6272;height:230" coordorigin="1133,-456" coordsize="6272,230" path="m1133,-226l7405,-226,7405,-456,1133,-456,1133,-226e" filled="t" fillcolor="#E4E4E4" stroked="f">
                <v:path arrowok="t"/>
                <v:fill/>
              </v:shape>
            </v:group>
            <v:group style="position:absolute;left:7513;top:-456;width:569;height:461" coordorigin="7513,-456" coordsize="569,461">
              <v:shape style="position:absolute;left:7513;top:-456;width:569;height:461" coordorigin="7513,-456" coordsize="569,461" path="m7513,5l8082,5,8082,-456,7513,-456,7513,5e" filled="t" fillcolor="#E4E4E4" stroked="f">
                <v:path arrowok="t"/>
                <v:fill/>
              </v:shape>
            </v:group>
            <v:group style="position:absolute;left:7621;top:-456;width:353;height:230" coordorigin="7621,-456" coordsize="353,230">
              <v:shape style="position:absolute;left:7621;top:-456;width:353;height:230" coordorigin="7621,-456" coordsize="353,230" path="m7621,-226l7974,-226,7974,-456,7621,-456,7621,-226e" filled="t" fillcolor="#E4E4E4" stroked="f">
                <v:path arrowok="t"/>
                <v:fill/>
              </v:shape>
            </v:group>
            <v:group style="position:absolute;left:8082;top:-456;width:1558;height:461" coordorigin="8082,-456" coordsize="1558,461">
              <v:shape style="position:absolute;left:8082;top:-456;width:1558;height:461" coordorigin="8082,-456" coordsize="1558,461" path="m8082,5l9640,5,9640,-456,8082,-456,8082,5e" filled="t" fillcolor="#E4E4E4" stroked="f">
                <v:path arrowok="t"/>
                <v:fill/>
              </v:shape>
            </v:group>
            <v:group style="position:absolute;left:8190;top:-456;width:1342;height:230" coordorigin="8190,-456" coordsize="1342,230">
              <v:shape style="position:absolute;left:8190;top:-456;width:1342;height:230" coordorigin="8190,-456" coordsize="1342,230" path="m8190,-226l9532,-226,9532,-456,8190,-456,8190,-226e" filled="t" fillcolor="#E4E4E4" stroked="f">
                <v:path arrowok="t"/>
                <v:fill/>
              </v:shape>
            </v:group>
            <v:group style="position:absolute;left:8190;top:-226;width:1342;height:230" coordorigin="8190,-226" coordsize="1342,230">
              <v:shape style="position:absolute;left:8190;top:-226;width:1342;height:230" coordorigin="8190,-226" coordsize="1342,230" path="m8190,5l9532,5,9532,-226,8190,-226,8190,5e" filled="t" fillcolor="#E4E4E4" stroked="f">
                <v:path arrowok="t"/>
                <v:fill/>
              </v:shape>
            </v:group>
            <v:group style="position:absolute;left:9640;top:-456;width:1419;height:461" coordorigin="9640,-456" coordsize="1419,461">
              <v:shape style="position:absolute;left:9640;top:-456;width:1419;height:461" coordorigin="9640,-456" coordsize="1419,461" path="m9640,5l11059,5,11059,-456,9640,-456,9640,5e" filled="t" fillcolor="#E4E4E4" stroked="f">
                <v:path arrowok="t"/>
                <v:fill/>
              </v:shape>
            </v:group>
            <v:group style="position:absolute;left:9748;top:-456;width:1203;height:230" coordorigin="9748,-456" coordsize="1203,230">
              <v:shape style="position:absolute;left:9748;top:-456;width:1203;height:230" coordorigin="9748,-456" coordsize="1203,230" path="m9748,-226l10951,-226,10951,-456,9748,-456,9748,-226e" filled="t" fillcolor="#E4E4E4" stroked="f">
                <v:path arrowok="t"/>
                <v:fill/>
              </v:shape>
            </v:group>
            <v:group style="position:absolute;left:1025;top:-461;width:10032;height:2" coordorigin="1025,-461" coordsize="10032,2">
              <v:shape style="position:absolute;left:1025;top:-461;width:10032;height:2" coordorigin="1025,-461" coordsize="10032,0" path="m1025,-461l11057,-461e" filled="f" stroked="t" strokeweight=".579980pt" strokecolor="#000000">
                <v:path arrowok="t"/>
              </v:shape>
            </v:group>
            <v:group style="position:absolute;left:1025;top:10;width:10032;height:2" coordorigin="1025,10" coordsize="10032,2">
              <v:shape style="position:absolute;left:1025;top:10;width:10032;height:2" coordorigin="1025,10" coordsize="10032,0" path="m1025,10l11057,10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pt;margin-top:12.23595pt;width:502.08pt;height:.48pt;mso-position-horizontal-relative:page;mso-position-vertical-relative:paragraph;z-index:-399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5pt;width:502.08pt;height:.48pt;mso-position-horizontal-relative:page;mso-position-vertical-relative:paragraph;z-index:-398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34pt;width:502.08pt;height:.48pt;mso-position-horizontal-relative:page;mso-position-vertical-relative:paragraph;z-index:-397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34pt;width:502.08pt;height:.48pt;mso-position-horizontal-relative:page;mso-position-vertical-relative:paragraph;z-index:-396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5pt;width:501.604pt;height:.1pt;mso-position-horizontal-relative:page;mso-position-vertical-relative:paragraph;z-index:-395" coordorigin="1025,250" coordsize="10032,2">
            <v:shape style="position:absolute;left:1025;top:250;width:10032;height:2" coordorigin="1025,250" coordsize="10032,0" path="m1025,250l11057,25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52pt;margin-top:12.45595pt;width:502.324pt;height:.1pt;mso-position-horizontal-relative:page;mso-position-vertical-relative:paragraph;z-index:-394" coordorigin="1010,249" coordsize="10046,2">
            <v:shape style="position:absolute;left:1010;top:249;width:10046;height:2" coordorigin="1010,249" coordsize="10046,0" path="m1010,249l11057,249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50.860001pt;margin-top:17.205959pt;width:502.604pt;height:24.12998pt;mso-position-horizontal-relative:page;mso-position-vertical-relative:paragraph;z-index:-393" coordorigin="1017,344" coordsize="10052,483">
            <v:group style="position:absolute;left:1027;top:355;width:6486;height:461" coordorigin="1027,355" coordsize="6486,461">
              <v:shape style="position:absolute;left:1027;top:355;width:6486;height:461" coordorigin="1027,355" coordsize="6486,461" path="m1027,816l7513,816,7513,355,1027,355,1027,816e" filled="t" fillcolor="#E4E4E4" stroked="f">
                <v:path arrowok="t"/>
                <v:fill/>
              </v:shape>
            </v:group>
            <v:group style="position:absolute;left:1133;top:355;width:6272;height:230" coordorigin="1133,355" coordsize="6272,230">
              <v:shape style="position:absolute;left:1133;top:355;width:6272;height:230" coordorigin="1133,355" coordsize="6272,230" path="m1133,585l7405,585,7405,355,1133,355,1133,585e" filled="t" fillcolor="#E4E4E4" stroked="f">
                <v:path arrowok="t"/>
                <v:fill/>
              </v:shape>
            </v:group>
            <v:group style="position:absolute;left:7513;top:355;width:569;height:461" coordorigin="7513,355" coordsize="569,461">
              <v:shape style="position:absolute;left:7513;top:355;width:569;height:461" coordorigin="7513,355" coordsize="569,461" path="m7513,816l8082,816,8082,355,7513,355,7513,816e" filled="t" fillcolor="#E4E4E4" stroked="f">
                <v:path arrowok="t"/>
                <v:fill/>
              </v:shape>
            </v:group>
            <v:group style="position:absolute;left:7621;top:355;width:353;height:230" coordorigin="7621,355" coordsize="353,230">
              <v:shape style="position:absolute;left:7621;top:355;width:353;height:230" coordorigin="7621,355" coordsize="353,230" path="m7621,585l7974,585,7974,355,7621,355,7621,585e" filled="t" fillcolor="#E4E4E4" stroked="f">
                <v:path arrowok="t"/>
                <v:fill/>
              </v:shape>
            </v:group>
            <v:group style="position:absolute;left:8082;top:355;width:1558;height:461" coordorigin="8082,355" coordsize="1558,461">
              <v:shape style="position:absolute;left:8082;top:355;width:1558;height:461" coordorigin="8082,355" coordsize="1558,461" path="m8082,816l9640,816,9640,355,8082,355,8082,816e" filled="t" fillcolor="#E4E4E4" stroked="f">
                <v:path arrowok="t"/>
                <v:fill/>
              </v:shape>
            </v:group>
            <v:group style="position:absolute;left:8190;top:355;width:1342;height:230" coordorigin="8190,355" coordsize="1342,230">
              <v:shape style="position:absolute;left:8190;top:355;width:1342;height:230" coordorigin="8190,355" coordsize="1342,230" path="m8190,585l9532,585,9532,355,8190,355,8190,585e" filled="t" fillcolor="#E4E4E4" stroked="f">
                <v:path arrowok="t"/>
                <v:fill/>
              </v:shape>
            </v:group>
            <v:group style="position:absolute;left:8190;top:585;width:1342;height:231" coordorigin="8190,585" coordsize="1342,231">
              <v:shape style="position:absolute;left:8190;top:585;width:1342;height:231" coordorigin="8190,585" coordsize="1342,231" path="m8190,816l9532,816,9532,585,8190,585,8190,816e" filled="t" fillcolor="#E4E4E4" stroked="f">
                <v:path arrowok="t"/>
                <v:fill/>
              </v:shape>
            </v:group>
            <v:group style="position:absolute;left:9640;top:355;width:1419;height:461" coordorigin="9640,355" coordsize="1419,461">
              <v:shape style="position:absolute;left:9640;top:355;width:1419;height:461" coordorigin="9640,355" coordsize="1419,461" path="m9640,816l11059,816,11059,355,9640,355,9640,816e" filled="t" fillcolor="#E4E4E4" stroked="f">
                <v:path arrowok="t"/>
                <v:fill/>
              </v:shape>
            </v:group>
            <v:group style="position:absolute;left:9748;top:355;width:1203;height:230" coordorigin="9748,355" coordsize="1203,230">
              <v:shape style="position:absolute;left:9748;top:355;width:1203;height:230" coordorigin="9748,355" coordsize="1203,230" path="m9748,585l10951,585,10951,355,9748,355,9748,585e" filled="t" fillcolor="#E4E4E4" stroked="f">
                <v:path arrowok="t"/>
                <v:fill/>
              </v:shape>
            </v:group>
            <v:group style="position:absolute;left:1025;top:350;width:10032;height:2" coordorigin="1025,350" coordsize="10032,2">
              <v:shape style="position:absolute;left:1025;top:350;width:10032;height:2" coordorigin="1025,350" coordsize="10032,0" path="m1025,350l11057,350e" filled="f" stroked="t" strokeweight=".579980pt" strokecolor="#000000">
                <v:path arrowok="t"/>
              </v:shape>
            </v:group>
            <v:group style="position:absolute;left:1025;top:821;width:10032;height:2" coordorigin="1025,821" coordsize="10032,2">
              <v:shape style="position:absolute;left:1025;top:821;width:10032;height:2" coordorigin="1025,821" coordsize="10032,0" path="m1025,821l11057,82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6700" w:val="left"/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38pt;width:502.08pt;height:.48pt;mso-position-horizontal-relative:page;mso-position-vertical-relative:paragraph;z-index:-392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38pt;width:502.08pt;height:.48pt;mso-position-horizontal-relative:page;mso-position-vertical-relative:paragraph;z-index:-391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38pt;width:502.08pt;height:.48pt;mso-position-horizontal-relative:page;mso-position-vertical-relative:paragraph;z-index:-390" coordorigin="1020,245" coordsize="10042,10">
            <v:group style="position:absolute;left:1025;top:250;width:10032;height:2" coordorigin="1025,250" coordsize="10032,2">
              <v:shape style="position:absolute;left:1025;top:250;width:10032;height:2" coordorigin="1025,250" coordsize="10032,0" path="m1025,250l11057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8pt;width:501.604pt;height:.1pt;mso-position-horizontal-relative:page;mso-position-vertical-relative:paragraph;z-index:-389" coordorigin="1025,250" coordsize="10032,2">
            <v:shape style="position:absolute;left:1025;top:250;width:10032;height:2" coordorigin="1025,250" coordsize="10032,0" path="m1025,250l11057,25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52pt;margin-top:12.485943pt;width:502.324pt;height:.1pt;mso-position-horizontal-relative:page;mso-position-vertical-relative:paragraph;z-index:-388" coordorigin="1010,250" coordsize="10046,2">
            <v:shape style="position:absolute;left:1010;top:250;width:10046;height:2" coordorigin="1010,250" coordsize="10046,0" path="m1010,250l11057,25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50.860001pt;margin-top:17.235893pt;width:502.604pt;height:24.09604pt;mso-position-horizontal-relative:page;mso-position-vertical-relative:paragraph;z-index:-387" coordorigin="1017,345" coordsize="10052,482">
            <v:group style="position:absolute;left:1027;top:355;width:6486;height:461" coordorigin="1027,355" coordsize="6486,461">
              <v:shape style="position:absolute;left:1027;top:355;width:6486;height:461" coordorigin="1027,355" coordsize="6486,461" path="m1027,816l7513,816,7513,355,1027,355,1027,816e" filled="t" fillcolor="#E4E4E4" stroked="f">
                <v:path arrowok="t"/>
                <v:fill/>
              </v:shape>
            </v:group>
            <v:group style="position:absolute;left:1133;top:355;width:6272;height:230" coordorigin="1133,355" coordsize="6272,230">
              <v:shape style="position:absolute;left:1133;top:355;width:6272;height:230" coordorigin="1133,355" coordsize="6272,230" path="m1133,586l7405,586,7405,355,1133,355,1133,586e" filled="t" fillcolor="#E4E4E4" stroked="f">
                <v:path arrowok="t"/>
                <v:fill/>
              </v:shape>
            </v:group>
            <v:group style="position:absolute;left:7513;top:355;width:569;height:461" coordorigin="7513,355" coordsize="569,461">
              <v:shape style="position:absolute;left:7513;top:355;width:569;height:461" coordorigin="7513,355" coordsize="569,461" path="m7513,816l8082,816,8082,355,7513,355,7513,816e" filled="t" fillcolor="#E4E4E4" stroked="f">
                <v:path arrowok="t"/>
                <v:fill/>
              </v:shape>
            </v:group>
            <v:group style="position:absolute;left:7621;top:355;width:353;height:230" coordorigin="7621,355" coordsize="353,230">
              <v:shape style="position:absolute;left:7621;top:355;width:353;height:230" coordorigin="7621,355" coordsize="353,230" path="m7621,586l7974,586,7974,355,7621,355,7621,586e" filled="t" fillcolor="#E4E4E4" stroked="f">
                <v:path arrowok="t"/>
                <v:fill/>
              </v:shape>
            </v:group>
            <v:group style="position:absolute;left:8082;top:355;width:1558;height:461" coordorigin="8082,355" coordsize="1558,461">
              <v:shape style="position:absolute;left:8082;top:355;width:1558;height:461" coordorigin="8082,355" coordsize="1558,461" path="m8082,816l9640,816,9640,355,8082,355,8082,816e" filled="t" fillcolor="#E4E4E4" stroked="f">
                <v:path arrowok="t"/>
                <v:fill/>
              </v:shape>
            </v:group>
            <v:group style="position:absolute;left:8190;top:355;width:1342;height:230" coordorigin="8190,355" coordsize="1342,230">
              <v:shape style="position:absolute;left:8190;top:355;width:1342;height:230" coordorigin="8190,355" coordsize="1342,230" path="m8190,586l9532,586,9532,355,8190,355,8190,586e" filled="t" fillcolor="#E4E4E4" stroked="f">
                <v:path arrowok="t"/>
                <v:fill/>
              </v:shape>
            </v:group>
            <v:group style="position:absolute;left:8190;top:586;width:1342;height:230" coordorigin="8190,586" coordsize="1342,230">
              <v:shape style="position:absolute;left:8190;top:586;width:1342;height:230" coordorigin="8190,586" coordsize="1342,230" path="m8190,816l9532,816,9532,586,8190,586,8190,816e" filled="t" fillcolor="#E4E4E4" stroked="f">
                <v:path arrowok="t"/>
                <v:fill/>
              </v:shape>
            </v:group>
            <v:group style="position:absolute;left:9640;top:355;width:1419;height:461" coordorigin="9640,355" coordsize="1419,461">
              <v:shape style="position:absolute;left:9640;top:355;width:1419;height:461" coordorigin="9640,355" coordsize="1419,461" path="m9640,816l11059,816,11059,355,9640,355,9640,816e" filled="t" fillcolor="#E4E4E4" stroked="f">
                <v:path arrowok="t"/>
                <v:fill/>
              </v:shape>
            </v:group>
            <v:group style="position:absolute;left:9748;top:355;width:1203;height:230" coordorigin="9748,355" coordsize="1203,230">
              <v:shape style="position:absolute;left:9748;top:355;width:1203;height:230" coordorigin="9748,355" coordsize="1203,230" path="m9748,586l10951,586,10951,355,9748,355,9748,586e" filled="t" fillcolor="#E4E4E4" stroked="f">
                <v:path arrowok="t"/>
                <v:fill/>
              </v:shape>
            </v:group>
            <v:group style="position:absolute;left:1025;top:351;width:10034;height:2" coordorigin="1025,351" coordsize="10034,2">
              <v:shape style="position:absolute;left:1025;top:351;width:10034;height:2" coordorigin="1025,351" coordsize="10034,0" path="m1025,351l11059,351e" filled="f" stroked="t" strokeweight=".58004pt" strokecolor="#000000">
                <v:path arrowok="t"/>
              </v:shape>
            </v:group>
            <v:group style="position:absolute;left:1025;top:821;width:10034;height:2" coordorigin="1025,821" coordsize="10034,2">
              <v:shape style="position:absolute;left:1025;top:821;width:10034;height:2" coordorigin="1025,821" coordsize="10034,0" path="m1025,821l11059,82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tabs>
          <w:tab w:pos="6700" w:val="left"/>
          <w:tab w:pos="7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38pt;width:502.2pt;height:.48pt;mso-position-horizontal-relative:page;mso-position-vertical-relative:paragraph;z-index:-386" coordorigin="1020,245" coordsize="10044,10">
            <v:group style="position:absolute;left:1025;top:250;width:10034;height:2" coordorigin="1025,250" coordsize="10034,2">
              <v:shape style="position:absolute;left:1025;top:250;width:10034;height:2" coordorigin="1025,250" coordsize="10034,0" path="m1025,250l11059,250e" filled="f" stroked="t" strokeweight=".48pt" strokecolor="#000000">
                <v:path arrowok="t"/>
                <v:stroke dashstyle="dash"/>
              </v:shape>
            </v:group>
            <v:group style="position:absolute;left:9542;top:250;width:10;height:2" coordorigin="9542,250" coordsize="10,2">
              <v:shape style="position:absolute;left:9542;top:250;width:10;height:2" coordorigin="9542,250" coordsize="10,0" path="m9542,250l9552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tabs>
          <w:tab w:pos="7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48pt;width:501.724pt;height:.1pt;mso-position-horizontal-relative:page;mso-position-vertical-relative:paragraph;z-index:-385" coordorigin="1025,250" coordsize="10034,2">
            <v:shape style="position:absolute;left:1025;top:250;width:10034;height:2" coordorigin="1025,250" coordsize="10034,0" path="m1025,250l11059,250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230011pt;margin-top:12.19596pt;width:503.23399pt;height:12.57998pt;mso-position-horizontal-relative:page;mso-position-vertical-relative:paragraph;z-index:-384" coordorigin="1005,244" coordsize="10065,252">
            <v:group style="position:absolute;left:7974;top:255;width:108;height:230" coordorigin="7974,255" coordsize="108,230">
              <v:shape style="position:absolute;left:7974;top:255;width:108;height:230" coordorigin="7974,255" coordsize="108,230" path="m7974,485l8082,485,8082,255,7974,255,7974,485xe" filled="t" fillcolor="#E4E4E4" stroked="f">
                <v:path arrowok="t"/>
                <v:fill/>
              </v:shape>
            </v:group>
            <v:group style="position:absolute;left:1027;top:255;width:106;height:230" coordorigin="1027,255" coordsize="106,230">
              <v:shape style="position:absolute;left:1027;top:255;width:106;height:230" coordorigin="1027,255" coordsize="106,230" path="m1027,485l1133,485,1133,255,1027,255,1027,485xe" filled="t" fillcolor="#E4E4E4" stroked="f">
                <v:path arrowok="t"/>
                <v:fill/>
              </v:shape>
            </v:group>
            <v:group style="position:absolute;left:1133;top:255;width:6841;height:230" coordorigin="1133,255" coordsize="6841,230">
              <v:shape style="position:absolute;left:1133;top:255;width:6841;height:230" coordorigin="1133,255" coordsize="6841,230" path="m1133,485l7974,485,7974,255,1133,255,1133,485e" filled="t" fillcolor="#E4E4E4" stroked="f">
                <v:path arrowok="t"/>
                <v:fill/>
              </v:shape>
            </v:group>
            <v:group style="position:absolute;left:8082;top:255;width:108;height:230" coordorigin="8082,255" coordsize="108,230">
              <v:shape style="position:absolute;left:8082;top:255;width:108;height:230" coordorigin="8082,255" coordsize="108,230" path="m8082,485l8190,485,8190,255,8082,255,8082,485xe" filled="t" fillcolor="#E4E4E4" stroked="f">
                <v:path arrowok="t"/>
                <v:fill/>
              </v:shape>
            </v:group>
            <v:group style="position:absolute;left:9532;top:255;width:108;height:230" coordorigin="9532,255" coordsize="108,230">
              <v:shape style="position:absolute;left:9532;top:255;width:108;height:230" coordorigin="9532,255" coordsize="108,230" path="m9532,485l9640,485,9640,255,9532,255,9532,485xe" filled="t" fillcolor="#E4E4E4" stroked="f">
                <v:path arrowok="t"/>
                <v:fill/>
              </v:shape>
            </v:group>
            <v:group style="position:absolute;left:8190;top:255;width:1342;height:230" coordorigin="8190,255" coordsize="1342,230">
              <v:shape style="position:absolute;left:8190;top:255;width:1342;height:230" coordorigin="8190,255" coordsize="1342,230" path="m8190,485l9532,485,9532,255,8190,255,8190,485e" filled="t" fillcolor="#E4E4E4" stroked="f">
                <v:path arrowok="t"/>
                <v:fill/>
              </v:shape>
            </v:group>
            <v:group style="position:absolute;left:9640;top:255;width:108;height:230" coordorigin="9640,255" coordsize="108,230">
              <v:shape style="position:absolute;left:9640;top:255;width:108;height:230" coordorigin="9640,255" coordsize="108,230" path="m9640,485l9748,485,9748,255,9640,255,9640,485xe" filled="t" fillcolor="#E4E4E4" stroked="f">
                <v:path arrowok="t"/>
                <v:fill/>
              </v:shape>
            </v:group>
            <v:group style="position:absolute;left:10951;top:255;width:108;height:230" coordorigin="10951,255" coordsize="108,230">
              <v:shape style="position:absolute;left:10951;top:255;width:108;height:230" coordorigin="10951,255" coordsize="108,230" path="m10951,485l11059,485,11059,255,10951,255,10951,485xe" filled="t" fillcolor="#E4E4E4" stroked="f">
                <v:path arrowok="t"/>
                <v:fill/>
              </v:shape>
            </v:group>
            <v:group style="position:absolute;left:9748;top:255;width:1203;height:230" coordorigin="9748,255" coordsize="1203,230">
              <v:shape style="position:absolute;left:9748;top:255;width:1203;height:230" coordorigin="9748,255" coordsize="1203,230" path="m9748,485l10951,485,10951,255,9748,255,9748,485e" filled="t" fillcolor="#E4E4E4" stroked="f">
                <v:path arrowok="t"/>
                <v:fill/>
              </v:shape>
            </v:group>
            <v:group style="position:absolute;left:1025;top:250;width:10034;height:2" coordorigin="1025,250" coordsize="10034,2">
              <v:shape style="position:absolute;left:1025;top:250;width:10034;height:2" coordorigin="1025,250" coordsize="10034,0" path="m1025,250l11059,250e" filled="f" stroked="t" strokeweight=".579980pt" strokecolor="#000000">
                <v:path arrowok="t"/>
              </v:shape>
            </v:group>
            <v:group style="position:absolute;left:1010;top:490;width:10049;height:2" coordorigin="1010,490" coordsize="10049,2">
              <v:shape style="position:absolute;left:1010;top:490;width:10049;height:2" coordorigin="1010,490" coordsize="10049,0" path="m1010,490l11059,49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rupa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60" w:bottom="820" w:left="920" w:right="740"/>
          <w:cols w:num="2" w:equalWidth="0">
            <w:col w:w="8298" w:space="531"/>
            <w:col w:w="1431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52" w:lineRule="exact"/>
        <w:ind w:left="113" w:right="5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13" w:right="-20"/>
        <w:jc w:val="left"/>
        <w:tabs>
          <w:tab w:pos="4260" w:val="left"/>
          <w:tab w:pos="5360" w:val="left"/>
          <w:tab w:pos="7060" w:val="left"/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right="1362"/>
        <w:jc w:val="right"/>
        <w:tabs>
          <w:tab w:pos="780" w:val="left"/>
          <w:tab w:pos="1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auto"/>
        <w:ind w:left="113" w:right="-20"/>
        <w:jc w:val="left"/>
        <w:tabs>
          <w:tab w:pos="454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860001pt;margin-top:-23.614075pt;width:481.34pt;height:24.58pt;mso-position-horizontal-relative:page;mso-position-vertical-relative:paragraph;z-index:-383" coordorigin="1017,-472" coordsize="9627,492">
            <v:group style="position:absolute;left:4995;top:-462;width:108;height:230" coordorigin="4995,-462" coordsize="108,230">
              <v:shape style="position:absolute;left:4995;top:-462;width:108;height:230" coordorigin="4995,-462" coordsize="108,230" path="m4995,-231l5103,-231,5103,-462,4995,-462,4995,-231xe" filled="t" fillcolor="#E4E4E4" stroked="f">
                <v:path arrowok="t"/>
                <v:fill/>
              </v:shape>
            </v:group>
            <v:group style="position:absolute;left:1027;top:-462;width:106;height:230" coordorigin="1027,-462" coordsize="106,230">
              <v:shape style="position:absolute;left:1027;top:-462;width:106;height:230" coordorigin="1027,-462" coordsize="106,230" path="m1027,-231l1133,-231,1133,-462,1027,-462,1027,-231xe" filled="t" fillcolor="#E4E4E4" stroked="f">
                <v:path arrowok="t"/>
                <v:fill/>
              </v:shape>
            </v:group>
            <v:group style="position:absolute;left:1133;top:-462;width:3862;height:230" coordorigin="1133,-462" coordsize="3862,230">
              <v:shape style="position:absolute;left:1133;top:-462;width:3862;height:230" coordorigin="1133,-462" coordsize="3862,230" path="m1133,-231l4995,-231,4995,-462,1133,-462,1133,-231e" filled="t" fillcolor="#E4E4E4" stroked="f">
                <v:path arrowok="t"/>
                <v:fill/>
              </v:shape>
            </v:group>
            <v:group style="position:absolute;left:5103;top:-462;width:108;height:230" coordorigin="5103,-462" coordsize="108,230">
              <v:shape style="position:absolute;left:5103;top:-462;width:108;height:230" coordorigin="5103,-462" coordsize="108,230" path="m5103,-231l5211,-231,5211,-462,5103,-462,5103,-231xe" filled="t" fillcolor="#E4E4E4" stroked="f">
                <v:path arrowok="t"/>
                <v:fill/>
              </v:shape>
            </v:group>
            <v:group style="position:absolute;left:6131;top:-462;width:108;height:230" coordorigin="6131,-462" coordsize="108,230">
              <v:shape style="position:absolute;left:6131;top:-462;width:108;height:230" coordorigin="6131,-462" coordsize="108,230" path="m6131,-231l6239,-231,6239,-462,6131,-462,6131,-231xe" filled="t" fillcolor="#E4E4E4" stroked="f">
                <v:path arrowok="t"/>
                <v:fill/>
              </v:shape>
            </v:group>
            <v:group style="position:absolute;left:5211;top:-462;width:920;height:230" coordorigin="5211,-462" coordsize="920,230">
              <v:shape style="position:absolute;left:5211;top:-462;width:920;height:230" coordorigin="5211,-462" coordsize="920,230" path="m5211,-231l6131,-231,6131,-462,5211,-462,5211,-231e" filled="t" fillcolor="#E4E4E4" stroked="f">
                <v:path arrowok="t"/>
                <v:fill/>
              </v:shape>
            </v:group>
            <v:group style="position:absolute;left:6239;top:-462;width:108;height:230" coordorigin="6239,-462" coordsize="108,230">
              <v:shape style="position:absolute;left:6239;top:-462;width:108;height:230" coordorigin="6239,-462" coordsize="108,230" path="m6239,-231l6347,-231,6347,-462,6239,-462,6239,-231xe" filled="t" fillcolor="#E4E4E4" stroked="f">
                <v:path arrowok="t"/>
                <v:fill/>
              </v:shape>
            </v:group>
            <v:group style="position:absolute;left:7405;top:-462;width:108;height:230" coordorigin="7405,-462" coordsize="108,230">
              <v:shape style="position:absolute;left:7405;top:-462;width:108;height:230" coordorigin="7405,-462" coordsize="108,230" path="m7405,-231l7513,-231,7513,-462,7405,-462,7405,-231xe" filled="t" fillcolor="#E4E4E4" stroked="f">
                <v:path arrowok="t"/>
                <v:fill/>
              </v:shape>
            </v:group>
            <v:group style="position:absolute;left:6347;top:-462;width:1058;height:230" coordorigin="6347,-462" coordsize="1058,230">
              <v:shape style="position:absolute;left:6347;top:-462;width:1058;height:230" coordorigin="6347,-462" coordsize="1058,230" path="m6347,-231l7405,-231,7405,-462,6347,-462,6347,-231e" filled="t" fillcolor="#E4E4E4" stroked="f">
                <v:path arrowok="t"/>
                <v:fill/>
              </v:shape>
            </v:group>
            <v:group style="position:absolute;left:7513;top:-462;width:108;height:230" coordorigin="7513,-462" coordsize="108,230">
              <v:shape style="position:absolute;left:7513;top:-462;width:108;height:230" coordorigin="7513,-462" coordsize="108,230" path="m7513,-231l7621,-231,7621,-462,7513,-462,7513,-231xe" filled="t" fillcolor="#E4E4E4" stroked="f">
                <v:path arrowok="t"/>
                <v:fill/>
              </v:shape>
            </v:group>
            <v:group style="position:absolute;left:9674;top:-462;width:108;height:230" coordorigin="9674,-462" coordsize="108,230">
              <v:shape style="position:absolute;left:9674;top:-462;width:108;height:230" coordorigin="9674,-462" coordsize="108,230" path="m9674,-231l9782,-231,9782,-462,9674,-462,9674,-231xe" filled="t" fillcolor="#E4E4E4" stroked="f">
                <v:path arrowok="t"/>
                <v:fill/>
              </v:shape>
            </v:group>
            <v:group style="position:absolute;left:7621;top:-462;width:2052;height:230" coordorigin="7621,-462" coordsize="2052,230">
              <v:shape style="position:absolute;left:7621;top:-462;width:2052;height:230" coordorigin="7621,-462" coordsize="2052,230" path="m7621,-231l9674,-231,9674,-462,7621,-462,7621,-231e" filled="t" fillcolor="#E4E4E4" stroked="f">
                <v:path arrowok="t"/>
                <v:fill/>
              </v:shape>
            </v:group>
            <v:group style="position:absolute;left:9782;top:-462;width:108;height:230" coordorigin="9782,-462" coordsize="108,230">
              <v:shape style="position:absolute;left:9782;top:-462;width:108;height:230" coordorigin="9782,-462" coordsize="108,230" path="m9782,-231l9890,-231,9890,-462,9782,-462,9782,-231xe" filled="t" fillcolor="#E4E4E4" stroked="f">
                <v:path arrowok="t"/>
                <v:fill/>
              </v:shape>
            </v:group>
            <v:group style="position:absolute;left:10526;top:-462;width:108;height:230" coordorigin="10526,-462" coordsize="108,230">
              <v:shape style="position:absolute;left:10526;top:-462;width:108;height:230" coordorigin="10526,-462" coordsize="108,230" path="m10526,-231l10634,-231,10634,-462,10526,-462,10526,-231xe" filled="t" fillcolor="#E4E4E4" stroked="f">
                <v:path arrowok="t"/>
                <v:fill/>
              </v:shape>
            </v:group>
            <v:group style="position:absolute;left:9890;top:-462;width:636;height:230" coordorigin="9890,-462" coordsize="636,230">
              <v:shape style="position:absolute;left:9890;top:-462;width:636;height:230" coordorigin="9890,-462" coordsize="636,230" path="m9890,-231l10526,-231,10526,-462,9890,-462,9890,-231e" filled="t" fillcolor="#E4E4E4" stroked="f">
                <v:path arrowok="t"/>
                <v:fill/>
              </v:shape>
            </v:group>
            <v:group style="position:absolute;left:1025;top:-466;width:9607;height:2" coordorigin="1025,-466" coordsize="9607,2">
              <v:shape style="position:absolute;left:1025;top:-466;width:9607;height:2" coordorigin="1025,-466" coordsize="9607,0" path="m1025,-466l10632,-466e" filled="f" stroked="t" strokeweight=".580pt" strokecolor="#000000">
                <v:path arrowok="t"/>
              </v:shape>
            </v:group>
            <v:group style="position:absolute;left:4995;top:-222;width:108;height:230" coordorigin="4995,-222" coordsize="108,230">
              <v:shape style="position:absolute;left:4995;top:-222;width:108;height:230" coordorigin="4995,-222" coordsize="108,230" path="m4995,9l5103,9,5103,-222,4995,-222,4995,9xe" filled="t" fillcolor="#E4E4E4" stroked="f">
                <v:path arrowok="t"/>
                <v:fill/>
              </v:shape>
            </v:group>
            <v:group style="position:absolute;left:1027;top:-222;width:106;height:230" coordorigin="1027,-222" coordsize="106,230">
              <v:shape style="position:absolute;left:1027;top:-222;width:106;height:230" coordorigin="1027,-222" coordsize="106,230" path="m1027,9l1133,9,1133,-222,1027,-222,1027,9xe" filled="t" fillcolor="#E4E4E4" stroked="f">
                <v:path arrowok="t"/>
                <v:fill/>
              </v:shape>
            </v:group>
            <v:group style="position:absolute;left:1133;top:-222;width:3862;height:230" coordorigin="1133,-222" coordsize="3862,230">
              <v:shape style="position:absolute;left:1133;top:-222;width:3862;height:230" coordorigin="1133,-222" coordsize="3862,230" path="m1133,9l4995,9,4995,-222,1133,-222,1133,9e" filled="t" fillcolor="#E4E4E4" stroked="f">
                <v:path arrowok="t"/>
                <v:fill/>
              </v:shape>
            </v:group>
            <v:group style="position:absolute;left:6131;top:-222;width:108;height:230" coordorigin="6131,-222" coordsize="108,230">
              <v:shape style="position:absolute;left:6131;top:-222;width:108;height:230" coordorigin="6131,-222" coordsize="108,230" path="m6131,9l6239,9,6239,-222,6131,-222,6131,9xe" filled="t" fillcolor="#E4E4E4" stroked="f">
                <v:path arrowok="t"/>
                <v:fill/>
              </v:shape>
            </v:group>
            <v:group style="position:absolute;left:5103;top:-222;width:108;height:230" coordorigin="5103,-222" coordsize="108,230">
              <v:shape style="position:absolute;left:5103;top:-222;width:108;height:230" coordorigin="5103,-222" coordsize="108,230" path="m5103,9l5211,9,5211,-222,5103,-222,5103,9xe" filled="t" fillcolor="#E4E4E4" stroked="f">
                <v:path arrowok="t"/>
                <v:fill/>
              </v:shape>
            </v:group>
            <v:group style="position:absolute;left:5211;top:-222;width:920;height:230" coordorigin="5211,-222" coordsize="920,230">
              <v:shape style="position:absolute;left:5211;top:-222;width:920;height:230" coordorigin="5211,-222" coordsize="920,230" path="m5211,9l6131,9,6131,-222,5211,-222,5211,9e" filled="t" fillcolor="#E4E4E4" stroked="f">
                <v:path arrowok="t"/>
                <v:fill/>
              </v:shape>
            </v:group>
            <v:group style="position:absolute;left:7405;top:-222;width:108;height:230" coordorigin="7405,-222" coordsize="108,230">
              <v:shape style="position:absolute;left:7405;top:-222;width:108;height:230" coordorigin="7405,-222" coordsize="108,230" path="m7405,9l7513,9,7513,-222,7405,-222,7405,9xe" filled="t" fillcolor="#E4E4E4" stroked="f">
                <v:path arrowok="t"/>
                <v:fill/>
              </v:shape>
            </v:group>
            <v:group style="position:absolute;left:6239;top:-222;width:108;height:230" coordorigin="6239,-222" coordsize="108,230">
              <v:shape style="position:absolute;left:6239;top:-222;width:108;height:230" coordorigin="6239,-222" coordsize="108,230" path="m6239,9l6347,9,6347,-222,6239,-222,6239,9xe" filled="t" fillcolor="#E4E4E4" stroked="f">
                <v:path arrowok="t"/>
                <v:fill/>
              </v:shape>
            </v:group>
            <v:group style="position:absolute;left:6347;top:-222;width:1058;height:230" coordorigin="6347,-222" coordsize="1058,230">
              <v:shape style="position:absolute;left:6347;top:-222;width:1058;height:230" coordorigin="6347,-222" coordsize="1058,230" path="m6347,9l7405,9,7405,-222,6347,-222,6347,9e" filled="t" fillcolor="#E4E4E4" stroked="f">
                <v:path arrowok="t"/>
                <v:fill/>
              </v:shape>
            </v:group>
            <v:group style="position:absolute;left:8116;top:-222;width:108;height:230" coordorigin="8116,-222" coordsize="108,230">
              <v:shape style="position:absolute;left:8116;top:-222;width:108;height:230" coordorigin="8116,-222" coordsize="108,230" path="m8116,9l8224,9,8224,-222,8116,-222,8116,9xe" filled="t" fillcolor="#E4E4E4" stroked="f">
                <v:path arrowok="t"/>
                <v:fill/>
              </v:shape>
            </v:group>
            <v:group style="position:absolute;left:7513;top:-222;width:108;height:230" coordorigin="7513,-222" coordsize="108,230">
              <v:shape style="position:absolute;left:7513;top:-222;width:108;height:230" coordorigin="7513,-222" coordsize="108,230" path="m7513,9l7621,9,7621,-222,7513,-222,7513,9xe" filled="t" fillcolor="#E4E4E4" stroked="f">
                <v:path arrowok="t"/>
                <v:fill/>
              </v:shape>
            </v:group>
            <v:group style="position:absolute;left:7621;top:-222;width:494;height:230" coordorigin="7621,-222" coordsize="494,230">
              <v:shape style="position:absolute;left:7621;top:-222;width:494;height:230" coordorigin="7621,-222" coordsize="494,230" path="m7621,9l8116,9,8116,-222,7621,-222,7621,9e" filled="t" fillcolor="#E4E4E4" stroked="f">
                <v:path arrowok="t"/>
                <v:fill/>
              </v:shape>
            </v:group>
            <v:group style="position:absolute;left:8966;top:-222;width:108;height:230" coordorigin="8966,-222" coordsize="108,230">
              <v:shape style="position:absolute;left:8966;top:-222;width:108;height:230" coordorigin="8966,-222" coordsize="108,230" path="m8966,9l9074,9,9074,-222,8966,-222,8966,9xe" filled="t" fillcolor="#E4E4E4" stroked="f">
                <v:path arrowok="t"/>
                <v:fill/>
              </v:shape>
            </v:group>
            <v:group style="position:absolute;left:8224;top:-222;width:108;height:230" coordorigin="8224,-222" coordsize="108,230">
              <v:shape style="position:absolute;left:8224;top:-222;width:108;height:230" coordorigin="8224,-222" coordsize="108,230" path="m8224,9l8332,9,8332,-222,8224,-222,8224,9xe" filled="t" fillcolor="#E4E4E4" stroked="f">
                <v:path arrowok="t"/>
                <v:fill/>
              </v:shape>
            </v:group>
            <v:group style="position:absolute;left:8332;top:-222;width:634;height:230" coordorigin="8332,-222" coordsize="634,230">
              <v:shape style="position:absolute;left:8332;top:-222;width:634;height:230" coordorigin="8332,-222" coordsize="634,230" path="m8332,9l8966,9,8966,-222,8332,-222,8332,9e" filled="t" fillcolor="#E4E4E4" stroked="f">
                <v:path arrowok="t"/>
                <v:fill/>
              </v:shape>
            </v:group>
            <v:group style="position:absolute;left:9674;top:-222;width:108;height:230" coordorigin="9674,-222" coordsize="108,230">
              <v:shape style="position:absolute;left:9674;top:-222;width:108;height:230" coordorigin="9674,-222" coordsize="108,230" path="m9674,9l9782,9,9782,-222,9674,-222,9674,9xe" filled="t" fillcolor="#E4E4E4" stroked="f">
                <v:path arrowok="t"/>
                <v:fill/>
              </v:shape>
            </v:group>
            <v:group style="position:absolute;left:9074;top:-222;width:108;height:230" coordorigin="9074,-222" coordsize="108,230">
              <v:shape style="position:absolute;left:9074;top:-222;width:108;height:230" coordorigin="9074,-222" coordsize="108,230" path="m9074,9l9182,9,9182,-222,9074,-222,9074,9xe" filled="t" fillcolor="#E4E4E4" stroked="f">
                <v:path arrowok="t"/>
                <v:fill/>
              </v:shape>
            </v:group>
            <v:group style="position:absolute;left:9182;top:-222;width:492;height:230" coordorigin="9182,-222" coordsize="492,230">
              <v:shape style="position:absolute;left:9182;top:-222;width:492;height:230" coordorigin="9182,-222" coordsize="492,230" path="m9182,9l9674,9,9674,-222,9182,-222,9182,9e" filled="t" fillcolor="#E4E4E4" stroked="f">
                <v:path arrowok="t"/>
                <v:fill/>
              </v:shape>
            </v:group>
            <v:group style="position:absolute;left:10526;top:-222;width:108;height:230" coordorigin="10526,-222" coordsize="108,230">
              <v:shape style="position:absolute;left:10526;top:-222;width:108;height:230" coordorigin="10526,-222" coordsize="108,230" path="m10526,9l10634,9,10634,-222,10526,-222,10526,9xe" filled="t" fillcolor="#E4E4E4" stroked="f">
                <v:path arrowok="t"/>
                <v:fill/>
              </v:shape>
            </v:group>
            <v:group style="position:absolute;left:9782;top:-222;width:108;height:230" coordorigin="9782,-222" coordsize="108,230">
              <v:shape style="position:absolute;left:9782;top:-222;width:108;height:230" coordorigin="9782,-222" coordsize="108,230" path="m9782,9l9890,9,9890,-222,9782,-222,9782,9xe" filled="t" fillcolor="#E4E4E4" stroked="f">
                <v:path arrowok="t"/>
                <v:fill/>
              </v:shape>
            </v:group>
            <v:group style="position:absolute;left:9890;top:-222;width:636;height:230" coordorigin="9890,-222" coordsize="636,230">
              <v:shape style="position:absolute;left:9890;top:-222;width:636;height:230" coordorigin="9890,-222" coordsize="636,230" path="m9890,9l10526,9,10526,-222,9890,-222,9890,9e" filled="t" fillcolor="#E4E4E4" stroked="f">
                <v:path arrowok="t"/>
                <v:fill/>
              </v:shape>
            </v:group>
            <v:group style="position:absolute;left:1025;top:-226;width:6489;height:2" coordorigin="1025,-226" coordsize="6489,2">
              <v:shape style="position:absolute;left:1025;top:-226;width:6489;height:2" coordorigin="1025,-226" coordsize="6489,0" path="m1025,-226l7513,-226e" filled="f" stroked="t" strokeweight=".580pt" strokecolor="#E4E4E4">
                <v:path arrowok="t"/>
              </v:shape>
            </v:group>
            <v:group style="position:absolute;left:7513;top:-226;width:3118;height:2" coordorigin="7513,-226" coordsize="3118,2">
              <v:shape style="position:absolute;left:7513;top:-226;width:3118;height:2" coordorigin="7513,-226" coordsize="3118,0" path="m7513,-226l10632,-226e" filled="f" stroked="t" strokeweight=".580pt" strokecolor="#000000">
                <v:path arrowok="t"/>
              </v:shape>
            </v:group>
            <v:group style="position:absolute;left:1025;top:14;width:9607;height:2" coordorigin="1025,14" coordsize="9607,2">
              <v:shape style="position:absolute;left:1025;top:14;width:9607;height:2" coordorigin="1025,14" coordsize="9607,0" path="m1025,14l10632,1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pt;margin-top:12.435925pt;width:480.82pt;height:.48pt;mso-position-horizontal-relative:page;mso-position-vertical-relative:paragraph;z-index:-382" coordorigin="1020,249" coordsize="9616,10">
            <v:group style="position:absolute;left:1025;top:254;width:9607;height:2" coordorigin="1025,254" coordsize="9607,2">
              <v:shape style="position:absolute;left:1025;top:254;width:9607;height:2" coordorigin="1025,254" coordsize="9607,0" path="m1025,254l10632,254e" filled="f" stroked="t" strokeweight=".48pt" strokecolor="#000000">
                <v:path arrowok="t"/>
                <v:stroke dashstyle="dash"/>
              </v:shape>
            </v:group>
            <v:group style="position:absolute;left:7513;top:254;width:10;height:2" coordorigin="7513,254" coordsize="10,2">
              <v:shape style="position:absolute;left:7513;top:254;width:10;height:2" coordorigin="7513,254" coordsize="10,0" path="m7513,254l7523,254e" filled="f" stroked="t" strokeweight=".48pt" strokecolor="#000000">
                <v:path arrowok="t"/>
                <v:stroke dashstyle="dash"/>
              </v:shape>
            </v:group>
            <v:group style="position:absolute;left:9782;top:254;width:10;height:2" coordorigin="9782,254" coordsize="10,2">
              <v:shape style="position:absolute;left:9782;top:254;width:10;height:2" coordorigin="9782,254" coordsize="10,0" path="m9782,254l9792,254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4540" w:val="left"/>
          <w:tab w:pos="5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26pt;width:480.82pt;height:.48pt;mso-position-horizontal-relative:page;mso-position-vertical-relative:paragraph;z-index:-381" coordorigin="1020,245" coordsize="9616,10">
            <v:group style="position:absolute;left:1025;top:250;width:9607;height:2" coordorigin="1025,250" coordsize="9607,2">
              <v:shape style="position:absolute;left:1025;top:250;width:9607;height:2" coordorigin="1025,250" coordsize="9607,0" path="m1025,250l10632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v:group style="position:absolute;left:9782;top:250;width:10;height:2" coordorigin="9782,250" coordsize="10,2">
              <v:shape style="position:absolute;left:9782;top:250;width:10;height:2" coordorigin="9782,250" coordsize="10,0" path="m9782,250l9792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454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26pt;width:480.82pt;height:.48pt;mso-position-horizontal-relative:page;mso-position-vertical-relative:paragraph;z-index:-380" coordorigin="1020,245" coordsize="9616,10">
            <v:group style="position:absolute;left:1025;top:250;width:9607;height:2" coordorigin="1025,250" coordsize="9607,2">
              <v:shape style="position:absolute;left:1025;top:250;width:9607;height:2" coordorigin="1025,250" coordsize="9607,0" path="m1025,250l10632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v:group style="position:absolute;left:9782;top:250;width:10;height:2" coordorigin="9782,250" coordsize="10,2">
              <v:shape style="position:absolute;left:9782;top:250;width:10;height:2" coordorigin="9782,250" coordsize="10,0" path="m9782,250l9792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454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26pt;width:480.82pt;height:.48pt;mso-position-horizontal-relative:page;mso-position-vertical-relative:paragraph;z-index:-379" coordorigin="1020,245" coordsize="9616,10">
            <v:group style="position:absolute;left:1025;top:250;width:9607;height:2" coordorigin="1025,250" coordsize="9607,2">
              <v:shape style="position:absolute;left:1025;top:250;width:9607;height:2" coordorigin="1025,250" coordsize="9607,0" path="m1025,250l10632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v:group style="position:absolute;left:9782;top:250;width:10;height:2" coordorigin="9782,250" coordsize="10,2">
              <v:shape style="position:absolute;left:9782;top:250;width:10;height:2" coordorigin="9782,250" coordsize="10,0" path="m9782,250l9792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458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26pt;width:480.82pt;height:.48pt;mso-position-horizontal-relative:page;mso-position-vertical-relative:paragraph;z-index:-378" coordorigin="1020,245" coordsize="9616,10">
            <v:group style="position:absolute;left:1025;top:250;width:9607;height:2" coordorigin="1025,250" coordsize="9607,2">
              <v:shape style="position:absolute;left:1025;top:250;width:9607;height:2" coordorigin="1025,250" coordsize="9607,0" path="m1025,250l10632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v:group style="position:absolute;left:9782;top:250;width:10;height:2" coordorigin="9782,250" coordsize="10,2">
              <v:shape style="position:absolute;left:9782;top:250;width:10;height:2" coordorigin="9782,250" coordsize="10,0" path="m9782,250l9792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458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pt;margin-top:12.235926pt;width:480.82pt;height:.48pt;mso-position-horizontal-relative:page;mso-position-vertical-relative:paragraph;z-index:-377" coordorigin="1020,245" coordsize="9616,10">
            <v:group style="position:absolute;left:1025;top:250;width:9607;height:2" coordorigin="1025,250" coordsize="9607,2">
              <v:shape style="position:absolute;left:1025;top:250;width:9607;height:2" coordorigin="1025,250" coordsize="9607,0" path="m1025,250l10632,250e" filled="f" stroked="t" strokeweight=".48pt" strokecolor="#000000">
                <v:path arrowok="t"/>
                <v:stroke dashstyle="dash"/>
              </v:shape>
            </v:group>
            <v:group style="position:absolute;left:7513;top:250;width:10;height:2" coordorigin="7513,250" coordsize="10,2">
              <v:shape style="position:absolute;left:7513;top:250;width:10;height:2" coordorigin="7513,250" coordsize="10,0" path="m7513,250l7523,250e" filled="f" stroked="t" strokeweight=".48pt" strokecolor="#000000">
                <v:path arrowok="t"/>
                <v:stroke dashstyle="dash"/>
              </v:shape>
            </v:group>
            <v:group style="position:absolute;left:9782;top:250;width:10;height:2" coordorigin="9782,250" coordsize="10,2">
              <v:shape style="position:absolute;left:9782;top:250;width:10;height:2" coordorigin="9782,250" coordsize="10,0" path="m9782,250l9792,250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tabs>
          <w:tab w:pos="4580" w:val="left"/>
          <w:tab w:pos="5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.240002pt;margin-top:12.475921pt;width:480.34pt;height:.1pt;mso-position-horizontal-relative:page;mso-position-vertical-relative:paragraph;z-index:-376" coordorigin="1025,250" coordsize="9607,2">
            <v:shape style="position:absolute;left:1025;top:250;width:9607;height:2" coordorigin="1025,250" coordsize="9607,0" path="m1025,250l10632,250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5" w:after="0" w:line="226" w:lineRule="exact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.52pt;margin-top:12.48593pt;width:481.06pt;height:.1pt;mso-position-horizontal-relative:page;mso-position-vertical-relative:paragraph;z-index:-375" coordorigin="1010,250" coordsize="9621,2">
            <v:shape style="position:absolute;left:1010;top:250;width:9621;height:2" coordorigin="1010,250" coordsize="9621,0" path="m1010,250l10632,250e" filled="f" stroked="t" strokeweight=".58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674" w:footer="622" w:top="860" w:bottom="860" w:left="1020" w:right="1020"/>
          <w:pgSz w:w="11920" w:h="16840"/>
        </w:sectPr>
      </w:pPr>
      <w:rPr/>
    </w:p>
    <w:p>
      <w:pPr>
        <w:spacing w:before="2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nik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skog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20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60" w:bottom="820" w:left="1020" w:right="1020"/>
          <w:cols w:num="2" w:equalWidth="0">
            <w:col w:w="2320" w:space="1665"/>
            <w:col w:w="58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272.690002pt;margin-top:-11.470456pt;width:244.25pt;height:.1pt;mso-position-horizontal-relative:page;mso-position-vertical-relative:paragraph;z-index:-374" coordorigin="5454,-229" coordsize="4885,2">
            <v:shape style="position:absolute;left:5454;top:-229;width:4885;height:2" coordorigin="5454,-229" coordsize="4885,0" path="m5454,-229l10339,-229e" filled="f" stroked="t" strokeweight="1.1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</w:p>
    <w:p>
      <w:pPr>
        <w:spacing w:before="1" w:after="0" w:line="239" w:lineRule="auto"/>
        <w:ind w:left="293" w:right="54" w:firstLine="-1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4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a...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upe,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eđuna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a...)</w:t>
      </w:r>
    </w:p>
    <w:p>
      <w:pPr>
        <w:spacing w:before="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4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sectPr>
      <w:type w:val="continuous"/>
      <w:pgSz w:w="11920" w:h="16840"/>
      <w:pgMar w:top="86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797.495483pt;width:127.528405pt;height:8.960pt;mso-position-horizontal-relative:page;mso-position-vertical-relative:page;z-index:-43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za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dodj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35.759464pt;width:251.629125pt;height:8.960pt;mso-position-horizontal-relative:page;mso-position-vertical-relative:page;z-index:-43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tet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hnič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jek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Obr_Dr_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_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za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dodjelu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bod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2019-12-06T11:51:15Z</dcterms:created>
  <dcterms:modified xsi:type="dcterms:W3CDTF">2019-12-06T11:51:15Z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